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5B70B3" w:rsidTr="00BC287B">
        <w:tc>
          <w:tcPr>
            <w:tcW w:w="9180" w:type="dxa"/>
          </w:tcPr>
          <w:p w:rsidR="009C6926" w:rsidRDefault="009C6926" w:rsidP="00232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178435</wp:posOffset>
                  </wp:positionV>
                  <wp:extent cx="657225" cy="876300"/>
                  <wp:effectExtent l="19050" t="0" r="9525" b="0"/>
                  <wp:wrapThrough wrapText="bothSides">
                    <wp:wrapPolygon edited="0">
                      <wp:start x="-626" y="0"/>
                      <wp:lineTo x="-626" y="21130"/>
                      <wp:lineTo x="21913" y="21130"/>
                      <wp:lineTo x="21913" y="0"/>
                      <wp:lineTo x="-626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7BA" w:rsidRDefault="005747BA" w:rsidP="00232CA2">
            <w:pPr>
              <w:jc w:val="center"/>
              <w:rPr>
                <w:b/>
                <w:sz w:val="16"/>
                <w:szCs w:val="16"/>
              </w:rPr>
            </w:pPr>
          </w:p>
          <w:p w:rsidR="005747BA" w:rsidRDefault="005747BA" w:rsidP="00232CA2">
            <w:pPr>
              <w:jc w:val="center"/>
              <w:rPr>
                <w:b/>
                <w:sz w:val="16"/>
                <w:szCs w:val="16"/>
              </w:rPr>
            </w:pPr>
          </w:p>
          <w:p w:rsidR="005747BA" w:rsidRDefault="005747BA" w:rsidP="00232CA2">
            <w:pPr>
              <w:jc w:val="center"/>
              <w:rPr>
                <w:b/>
                <w:sz w:val="16"/>
                <w:szCs w:val="16"/>
              </w:rPr>
            </w:pPr>
          </w:p>
          <w:p w:rsidR="005747BA" w:rsidRDefault="005747BA" w:rsidP="00232CA2">
            <w:pPr>
              <w:jc w:val="center"/>
              <w:rPr>
                <w:b/>
                <w:sz w:val="16"/>
                <w:szCs w:val="16"/>
              </w:rPr>
            </w:pPr>
          </w:p>
          <w:p w:rsidR="005747BA" w:rsidRDefault="005747BA" w:rsidP="00232CA2">
            <w:pPr>
              <w:jc w:val="center"/>
              <w:rPr>
                <w:b/>
                <w:sz w:val="16"/>
                <w:szCs w:val="16"/>
              </w:rPr>
            </w:pPr>
          </w:p>
          <w:p w:rsidR="005747BA" w:rsidRDefault="005747BA" w:rsidP="00232CA2">
            <w:pPr>
              <w:jc w:val="center"/>
              <w:rPr>
                <w:b/>
                <w:sz w:val="16"/>
                <w:szCs w:val="16"/>
              </w:rPr>
            </w:pPr>
          </w:p>
          <w:p w:rsidR="005747BA" w:rsidRPr="00182B1F" w:rsidRDefault="00182B1F" w:rsidP="00182B1F">
            <w:pPr>
              <w:rPr>
                <w:color w:val="BFBFBF" w:themeColor="background1" w:themeShade="BF"/>
                <w:szCs w:val="16"/>
              </w:rPr>
            </w:pPr>
            <w:r>
              <w:rPr>
                <w:color w:val="BFBFBF" w:themeColor="background1" w:themeShade="BF"/>
                <w:szCs w:val="16"/>
              </w:rPr>
              <w:t>проект</w:t>
            </w:r>
          </w:p>
          <w:p w:rsidR="005747BA" w:rsidRPr="009C6926" w:rsidRDefault="005747BA" w:rsidP="00232CA2">
            <w:pPr>
              <w:jc w:val="center"/>
              <w:rPr>
                <w:b/>
                <w:sz w:val="16"/>
                <w:szCs w:val="16"/>
              </w:rPr>
            </w:pPr>
          </w:p>
          <w:p w:rsidR="00BC287B" w:rsidRPr="008856C3" w:rsidRDefault="006213E2" w:rsidP="00232CA2">
            <w:pPr>
              <w:jc w:val="center"/>
              <w:rPr>
                <w:sz w:val="32"/>
                <w:szCs w:val="32"/>
              </w:rPr>
            </w:pPr>
            <w:r w:rsidRPr="008856C3">
              <w:rPr>
                <w:b/>
                <w:sz w:val="32"/>
                <w:szCs w:val="32"/>
              </w:rPr>
              <w:t>АДМИНИСТРАЦИЯ</w:t>
            </w:r>
          </w:p>
          <w:p w:rsidR="009066F5" w:rsidRPr="008856C3" w:rsidRDefault="00BC287B" w:rsidP="00232CA2">
            <w:pPr>
              <w:pStyle w:val="1"/>
              <w:rPr>
                <w:sz w:val="32"/>
                <w:szCs w:val="32"/>
              </w:rPr>
            </w:pPr>
            <w:r w:rsidRPr="008856C3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8856C3" w:rsidRDefault="00BC287B" w:rsidP="00232CA2">
            <w:pPr>
              <w:pStyle w:val="1"/>
              <w:rPr>
                <w:sz w:val="32"/>
                <w:szCs w:val="32"/>
              </w:rPr>
            </w:pPr>
            <w:r w:rsidRPr="008856C3">
              <w:rPr>
                <w:sz w:val="32"/>
                <w:szCs w:val="32"/>
              </w:rPr>
              <w:t>ПЕСТРАВСКИЙ</w:t>
            </w:r>
          </w:p>
          <w:p w:rsidR="00BC287B" w:rsidRPr="008856C3" w:rsidRDefault="00BC287B" w:rsidP="00232CA2">
            <w:pPr>
              <w:jc w:val="center"/>
              <w:rPr>
                <w:b/>
                <w:sz w:val="32"/>
                <w:szCs w:val="32"/>
              </w:rPr>
            </w:pPr>
            <w:r w:rsidRPr="008856C3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8856C3" w:rsidRDefault="00BC287B" w:rsidP="00232CA2">
            <w:pPr>
              <w:jc w:val="center"/>
              <w:rPr>
                <w:sz w:val="32"/>
                <w:szCs w:val="32"/>
              </w:rPr>
            </w:pPr>
          </w:p>
          <w:p w:rsidR="00BC287B" w:rsidRPr="008856C3" w:rsidRDefault="00BC287B" w:rsidP="00232CA2">
            <w:pPr>
              <w:jc w:val="center"/>
              <w:rPr>
                <w:sz w:val="32"/>
                <w:szCs w:val="32"/>
              </w:rPr>
            </w:pPr>
            <w:r w:rsidRPr="008856C3">
              <w:rPr>
                <w:sz w:val="32"/>
                <w:szCs w:val="32"/>
              </w:rPr>
              <w:t>ПОСТАНОВЛЕНИЕ</w:t>
            </w:r>
          </w:p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  <w:p w:rsidR="00BC287B" w:rsidRPr="00C72A26" w:rsidRDefault="00C72A26" w:rsidP="00232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2A26">
              <w:rPr>
                <w:sz w:val="24"/>
                <w:szCs w:val="24"/>
              </w:rPr>
              <w:t>о</w:t>
            </w:r>
            <w:r w:rsidR="00BC287B" w:rsidRPr="00C72A26">
              <w:rPr>
                <w:sz w:val="24"/>
                <w:szCs w:val="24"/>
              </w:rPr>
              <w:t>т</w:t>
            </w:r>
            <w:r w:rsidRPr="00C72A26">
              <w:rPr>
                <w:sz w:val="24"/>
                <w:szCs w:val="24"/>
              </w:rPr>
              <w:t xml:space="preserve"> </w:t>
            </w:r>
            <w:r w:rsidR="00BC287B" w:rsidRPr="00C72A26">
              <w:rPr>
                <w:sz w:val="24"/>
                <w:szCs w:val="24"/>
              </w:rPr>
              <w:t>____________________</w:t>
            </w:r>
            <w:r w:rsidRPr="00C72A26">
              <w:rPr>
                <w:sz w:val="24"/>
                <w:szCs w:val="24"/>
              </w:rPr>
              <w:t xml:space="preserve"> </w:t>
            </w:r>
            <w:r w:rsidR="00BC287B" w:rsidRPr="00C72A26">
              <w:rPr>
                <w:sz w:val="24"/>
                <w:szCs w:val="24"/>
              </w:rPr>
              <w:t>№</w:t>
            </w:r>
            <w:r w:rsidRPr="00C72A26">
              <w:rPr>
                <w:sz w:val="24"/>
                <w:szCs w:val="24"/>
              </w:rPr>
              <w:t xml:space="preserve"> </w:t>
            </w:r>
            <w:r w:rsidR="00BC287B" w:rsidRPr="00C72A26">
              <w:rPr>
                <w:sz w:val="24"/>
                <w:szCs w:val="24"/>
              </w:rPr>
              <w:t>_____</w:t>
            </w:r>
          </w:p>
          <w:p w:rsidR="00BC287B" w:rsidRPr="005747BA" w:rsidRDefault="00BC287B" w:rsidP="00232C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7157" w:rsidRDefault="00C72A26" w:rsidP="005747BA">
      <w:pPr>
        <w:jc w:val="center"/>
        <w:rPr>
          <w:szCs w:val="28"/>
        </w:rPr>
      </w:pPr>
      <w:r w:rsidRPr="00A66C96">
        <w:rPr>
          <w:szCs w:val="28"/>
        </w:rPr>
        <w:t xml:space="preserve">О внесении изменений в постановление Главы муниципального района </w:t>
      </w:r>
      <w:proofErr w:type="spellStart"/>
      <w:r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 xml:space="preserve"> от 01.12.2010 №1217 «Об утверждении состава межведомственной комиссии по противодействию коррупции при Главе муниципального района </w:t>
      </w:r>
      <w:proofErr w:type="spellStart"/>
      <w:r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>»</w:t>
      </w:r>
    </w:p>
    <w:p w:rsidR="00A66C96" w:rsidRPr="00A66C96" w:rsidRDefault="00A66C96" w:rsidP="005747BA">
      <w:pPr>
        <w:jc w:val="center"/>
        <w:rPr>
          <w:sz w:val="16"/>
          <w:szCs w:val="16"/>
        </w:rPr>
      </w:pPr>
    </w:p>
    <w:p w:rsidR="00507157" w:rsidRPr="00A66C96" w:rsidRDefault="00C72A26" w:rsidP="005747BA">
      <w:pPr>
        <w:ind w:firstLine="567"/>
        <w:jc w:val="both"/>
        <w:rPr>
          <w:szCs w:val="28"/>
        </w:rPr>
      </w:pPr>
      <w:r w:rsidRPr="00A66C96">
        <w:rPr>
          <w:bCs/>
          <w:szCs w:val="28"/>
        </w:rPr>
        <w:t xml:space="preserve">В связи с произошедшими кадровыми изменениями, </w:t>
      </w:r>
      <w:r w:rsidRPr="00A66C96">
        <w:rPr>
          <w:szCs w:val="28"/>
        </w:rPr>
        <w:t>руководствуясь</w:t>
      </w:r>
      <w:r w:rsidR="00F11431" w:rsidRPr="00A66C96">
        <w:rPr>
          <w:szCs w:val="28"/>
        </w:rPr>
        <w:t xml:space="preserve">  </w:t>
      </w:r>
      <w:r w:rsidR="00D02BF3" w:rsidRPr="00A66C96">
        <w:rPr>
          <w:szCs w:val="28"/>
        </w:rPr>
        <w:t>статьями 41</w:t>
      </w:r>
      <w:r w:rsidR="00507157" w:rsidRPr="00A66C96">
        <w:rPr>
          <w:szCs w:val="28"/>
        </w:rPr>
        <w:t>, 4</w:t>
      </w:r>
      <w:r w:rsidR="00D02BF3" w:rsidRPr="00A66C96">
        <w:rPr>
          <w:szCs w:val="28"/>
        </w:rPr>
        <w:t>3</w:t>
      </w:r>
      <w:r w:rsidR="00507157" w:rsidRPr="00A66C96">
        <w:rPr>
          <w:szCs w:val="28"/>
        </w:rPr>
        <w:t xml:space="preserve"> Устава муниципального района </w:t>
      </w:r>
      <w:proofErr w:type="spellStart"/>
      <w:r w:rsidR="00507157"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 xml:space="preserve"> Самарской области</w:t>
      </w:r>
      <w:r w:rsidR="00507157" w:rsidRPr="00A66C96">
        <w:rPr>
          <w:szCs w:val="28"/>
        </w:rPr>
        <w:t xml:space="preserve">, администрация муниципального района </w:t>
      </w:r>
      <w:proofErr w:type="spellStart"/>
      <w:r w:rsidR="00507157" w:rsidRPr="00A66C96">
        <w:rPr>
          <w:szCs w:val="28"/>
        </w:rPr>
        <w:t>Пестравский</w:t>
      </w:r>
      <w:proofErr w:type="spellEnd"/>
      <w:r w:rsidR="00507157" w:rsidRPr="00A66C96">
        <w:rPr>
          <w:szCs w:val="28"/>
        </w:rPr>
        <w:t xml:space="preserve"> ПОСТАНОВЛЯЕТ</w:t>
      </w:r>
      <w:r w:rsidRPr="00A66C96">
        <w:rPr>
          <w:szCs w:val="28"/>
        </w:rPr>
        <w:t>:</w:t>
      </w:r>
      <w:r w:rsidR="00507157" w:rsidRPr="00A66C96">
        <w:rPr>
          <w:szCs w:val="28"/>
        </w:rPr>
        <w:t xml:space="preserve"> </w:t>
      </w:r>
    </w:p>
    <w:p w:rsidR="00507157" w:rsidRPr="00A66C96" w:rsidRDefault="00C72A26" w:rsidP="005747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66C96">
        <w:rPr>
          <w:szCs w:val="28"/>
        </w:rPr>
        <w:t xml:space="preserve">Внести в постановление Главы муниципального района </w:t>
      </w:r>
      <w:proofErr w:type="spellStart"/>
      <w:r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 xml:space="preserve"> от 01.12.2010 №</w:t>
      </w:r>
      <w:r w:rsidR="008856C3">
        <w:rPr>
          <w:szCs w:val="28"/>
        </w:rPr>
        <w:t xml:space="preserve"> </w:t>
      </w:r>
      <w:r w:rsidRPr="00A66C96">
        <w:rPr>
          <w:szCs w:val="28"/>
        </w:rPr>
        <w:t xml:space="preserve">1217 «Об утверждении состава межведомственной комиссии по противодействию коррупции при Главе муниципального района </w:t>
      </w:r>
      <w:proofErr w:type="spellStart"/>
      <w:r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>»</w:t>
      </w:r>
      <w:r w:rsidR="004B47F0" w:rsidRPr="00A66C96">
        <w:rPr>
          <w:szCs w:val="28"/>
        </w:rPr>
        <w:t xml:space="preserve"> изменение</w:t>
      </w:r>
      <w:r w:rsidR="000D3A89" w:rsidRPr="00A66C96">
        <w:rPr>
          <w:szCs w:val="28"/>
        </w:rPr>
        <w:t>, изложив</w:t>
      </w:r>
      <w:r w:rsidRPr="00A66C96">
        <w:rPr>
          <w:szCs w:val="28"/>
        </w:rPr>
        <w:t xml:space="preserve"> </w:t>
      </w:r>
      <w:r w:rsidR="004B47F0" w:rsidRPr="00A66C96">
        <w:rPr>
          <w:szCs w:val="28"/>
        </w:rPr>
        <w:t>приложение №</w:t>
      </w:r>
      <w:r w:rsidR="008856C3">
        <w:rPr>
          <w:szCs w:val="28"/>
        </w:rPr>
        <w:t xml:space="preserve"> </w:t>
      </w:r>
      <w:r w:rsidR="004B47F0" w:rsidRPr="00A66C96">
        <w:rPr>
          <w:szCs w:val="28"/>
        </w:rPr>
        <w:t>1</w:t>
      </w:r>
      <w:r w:rsidR="008856C3">
        <w:rPr>
          <w:szCs w:val="28"/>
        </w:rPr>
        <w:t xml:space="preserve"> </w:t>
      </w:r>
      <w:r w:rsidR="004B47F0" w:rsidRPr="00A66C96">
        <w:rPr>
          <w:szCs w:val="28"/>
        </w:rPr>
        <w:t>в новой редакции, согласно приложению к настоящему постановлению</w:t>
      </w:r>
      <w:r w:rsidR="00507157" w:rsidRPr="00A66C96">
        <w:rPr>
          <w:szCs w:val="28"/>
        </w:rPr>
        <w:t>.</w:t>
      </w:r>
    </w:p>
    <w:p w:rsidR="005747BA" w:rsidRPr="00A66C96" w:rsidRDefault="004B47F0" w:rsidP="005747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66C96">
        <w:rPr>
          <w:szCs w:val="28"/>
        </w:rPr>
        <w:t>Признать утратившим силу постановлени</w:t>
      </w:r>
      <w:r w:rsidR="005747BA" w:rsidRPr="00A66C96">
        <w:rPr>
          <w:szCs w:val="28"/>
        </w:rPr>
        <w:t xml:space="preserve">е администрации муниципального района </w:t>
      </w:r>
      <w:proofErr w:type="spellStart"/>
      <w:r w:rsidR="005747BA" w:rsidRPr="00A66C96">
        <w:rPr>
          <w:szCs w:val="28"/>
        </w:rPr>
        <w:t>Пестравский</w:t>
      </w:r>
      <w:proofErr w:type="spellEnd"/>
      <w:r w:rsidR="005747BA" w:rsidRPr="00A66C96">
        <w:rPr>
          <w:szCs w:val="28"/>
        </w:rPr>
        <w:t xml:space="preserve"> от 18.06.2019 №</w:t>
      </w:r>
      <w:r w:rsidR="008856C3">
        <w:rPr>
          <w:szCs w:val="28"/>
        </w:rPr>
        <w:t xml:space="preserve"> </w:t>
      </w:r>
      <w:r w:rsidR="005747BA" w:rsidRPr="00A66C96">
        <w:rPr>
          <w:szCs w:val="28"/>
        </w:rPr>
        <w:t xml:space="preserve">347 «О внесении изменений в постановление Главы муниципального района </w:t>
      </w:r>
      <w:proofErr w:type="spellStart"/>
      <w:r w:rsidR="005747BA" w:rsidRPr="00A66C96">
        <w:rPr>
          <w:szCs w:val="28"/>
        </w:rPr>
        <w:t>Пестравский</w:t>
      </w:r>
      <w:proofErr w:type="spellEnd"/>
      <w:r w:rsidR="005747BA" w:rsidRPr="00A66C96">
        <w:rPr>
          <w:szCs w:val="28"/>
        </w:rPr>
        <w:t xml:space="preserve"> от 01.12.2010 №</w:t>
      </w:r>
      <w:r w:rsidR="008856C3">
        <w:rPr>
          <w:szCs w:val="28"/>
        </w:rPr>
        <w:t xml:space="preserve"> </w:t>
      </w:r>
      <w:r w:rsidR="005747BA" w:rsidRPr="00A66C96">
        <w:rPr>
          <w:szCs w:val="28"/>
        </w:rPr>
        <w:t xml:space="preserve">1217 «Об утверждении состава межведомственной комиссии по противодействию коррупции при Главе муниципального района </w:t>
      </w:r>
      <w:proofErr w:type="spellStart"/>
      <w:r w:rsidR="005747BA" w:rsidRPr="00A66C96">
        <w:rPr>
          <w:szCs w:val="28"/>
        </w:rPr>
        <w:t>Пестравский</w:t>
      </w:r>
      <w:proofErr w:type="spellEnd"/>
      <w:r w:rsidR="005747BA" w:rsidRPr="00A66C96">
        <w:rPr>
          <w:szCs w:val="28"/>
        </w:rPr>
        <w:t>».</w:t>
      </w:r>
    </w:p>
    <w:p w:rsidR="004B47F0" w:rsidRPr="00A66C96" w:rsidRDefault="005747BA" w:rsidP="005747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66C96">
        <w:rPr>
          <w:szCs w:val="28"/>
        </w:rPr>
        <w:t xml:space="preserve">Руководителю аппарата администрации муниципального района </w:t>
      </w:r>
      <w:proofErr w:type="spellStart"/>
      <w:r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 xml:space="preserve"> (А.А. </w:t>
      </w:r>
      <w:proofErr w:type="spellStart"/>
      <w:r w:rsidRPr="00A66C96">
        <w:rPr>
          <w:szCs w:val="28"/>
        </w:rPr>
        <w:t>Гречкин</w:t>
      </w:r>
      <w:proofErr w:type="spellEnd"/>
      <w:r w:rsidRPr="00A66C96">
        <w:rPr>
          <w:szCs w:val="28"/>
        </w:rPr>
        <w:t>) довести настоящее постановление до сведения заинтересованных лиц.</w:t>
      </w:r>
    </w:p>
    <w:p w:rsidR="00507157" w:rsidRPr="00A66C96" w:rsidRDefault="00507157" w:rsidP="005747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66C96">
        <w:rPr>
          <w:szCs w:val="28"/>
        </w:rPr>
        <w:t xml:space="preserve">Опубликовать </w:t>
      </w:r>
      <w:r w:rsidR="008856C3">
        <w:rPr>
          <w:szCs w:val="28"/>
        </w:rPr>
        <w:t>настоящее</w:t>
      </w:r>
      <w:r w:rsidRPr="00A66C96">
        <w:rPr>
          <w:szCs w:val="28"/>
        </w:rPr>
        <w:t xml:space="preserve"> постановление в районной газете </w:t>
      </w:r>
      <w:r w:rsidR="008856C3">
        <w:rPr>
          <w:szCs w:val="28"/>
        </w:rPr>
        <w:t>«Степь»</w:t>
      </w:r>
      <w:r w:rsidRPr="00A66C96">
        <w:rPr>
          <w:szCs w:val="28"/>
        </w:rPr>
        <w:t xml:space="preserve"> и разместить на официальном Интернет-сайте муниципального района </w:t>
      </w:r>
      <w:proofErr w:type="spellStart"/>
      <w:r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 xml:space="preserve">. </w:t>
      </w:r>
    </w:p>
    <w:p w:rsidR="00507157" w:rsidRPr="00A66C96" w:rsidRDefault="00507157" w:rsidP="005747B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proofErr w:type="gramStart"/>
      <w:r w:rsidRPr="00A66C96">
        <w:rPr>
          <w:szCs w:val="28"/>
        </w:rPr>
        <w:t>Контроль за</w:t>
      </w:r>
      <w:proofErr w:type="gramEnd"/>
      <w:r w:rsidRPr="00A66C96">
        <w:rPr>
          <w:szCs w:val="28"/>
        </w:rPr>
        <w:t xml:space="preserve"> исполнением настоящего постановления </w:t>
      </w:r>
      <w:r w:rsidR="00123193" w:rsidRPr="00A66C96">
        <w:rPr>
          <w:szCs w:val="28"/>
        </w:rPr>
        <w:t>возложить на</w:t>
      </w:r>
      <w:r w:rsidR="008F582A" w:rsidRPr="00A66C96">
        <w:rPr>
          <w:szCs w:val="28"/>
        </w:rPr>
        <w:t xml:space="preserve"> заместителя</w:t>
      </w:r>
      <w:r w:rsidR="00123193" w:rsidRPr="00A66C96">
        <w:rPr>
          <w:szCs w:val="28"/>
        </w:rPr>
        <w:t xml:space="preserve"> </w:t>
      </w:r>
      <w:r w:rsidR="008F582A" w:rsidRPr="00A66C96">
        <w:rPr>
          <w:szCs w:val="28"/>
        </w:rPr>
        <w:t xml:space="preserve">Главы муниципального района </w:t>
      </w:r>
      <w:proofErr w:type="spellStart"/>
      <w:r w:rsidR="008F582A" w:rsidRPr="00A66C96">
        <w:rPr>
          <w:szCs w:val="28"/>
        </w:rPr>
        <w:t>Пестравский</w:t>
      </w:r>
      <w:proofErr w:type="spellEnd"/>
      <w:r w:rsidR="008F582A" w:rsidRPr="00A66C96">
        <w:rPr>
          <w:szCs w:val="28"/>
        </w:rPr>
        <w:t xml:space="preserve"> по вопросам  общественной безопасности правопорядка и противодействия  коррупции </w:t>
      </w:r>
      <w:proofErr w:type="spellStart"/>
      <w:r w:rsidR="008F582A" w:rsidRPr="00A66C96">
        <w:rPr>
          <w:szCs w:val="28"/>
        </w:rPr>
        <w:t>Семдянова</w:t>
      </w:r>
      <w:proofErr w:type="spellEnd"/>
      <w:r w:rsidR="008F582A" w:rsidRPr="00A66C96">
        <w:rPr>
          <w:szCs w:val="28"/>
        </w:rPr>
        <w:t xml:space="preserve"> В.А.</w:t>
      </w:r>
    </w:p>
    <w:p w:rsidR="009C6926" w:rsidRPr="00A66C96" w:rsidRDefault="009C6926" w:rsidP="005747BA">
      <w:pPr>
        <w:rPr>
          <w:szCs w:val="28"/>
        </w:rPr>
      </w:pPr>
    </w:p>
    <w:p w:rsidR="00507157" w:rsidRPr="00A66C96" w:rsidRDefault="00507157" w:rsidP="00232CA2">
      <w:pPr>
        <w:rPr>
          <w:szCs w:val="28"/>
        </w:rPr>
      </w:pPr>
      <w:r w:rsidRPr="00A66C96">
        <w:rPr>
          <w:szCs w:val="28"/>
        </w:rPr>
        <w:t xml:space="preserve">Глава муниципального района </w:t>
      </w:r>
    </w:p>
    <w:p w:rsidR="009C6926" w:rsidRDefault="00507157" w:rsidP="00B73C2E">
      <w:pPr>
        <w:rPr>
          <w:sz w:val="18"/>
          <w:szCs w:val="18"/>
        </w:rPr>
      </w:pPr>
      <w:proofErr w:type="spellStart"/>
      <w:r w:rsidRPr="00A66C96">
        <w:rPr>
          <w:szCs w:val="28"/>
        </w:rPr>
        <w:t>Пестравский</w:t>
      </w:r>
      <w:proofErr w:type="spellEnd"/>
      <w:r w:rsidRPr="00A66C96">
        <w:rPr>
          <w:szCs w:val="28"/>
        </w:rPr>
        <w:t xml:space="preserve">        </w:t>
      </w:r>
      <w:r w:rsidR="00123193" w:rsidRPr="00A66C96">
        <w:rPr>
          <w:szCs w:val="28"/>
        </w:rPr>
        <w:t xml:space="preserve">           </w:t>
      </w:r>
      <w:r w:rsidRPr="00A66C96">
        <w:rPr>
          <w:szCs w:val="28"/>
        </w:rPr>
        <w:t xml:space="preserve">                                      </w:t>
      </w:r>
      <w:r w:rsidR="009C6926" w:rsidRPr="00A66C96">
        <w:rPr>
          <w:szCs w:val="28"/>
        </w:rPr>
        <w:t xml:space="preserve">     </w:t>
      </w:r>
      <w:r w:rsidRPr="00A66C96">
        <w:rPr>
          <w:szCs w:val="28"/>
        </w:rPr>
        <w:t xml:space="preserve">     </w:t>
      </w:r>
      <w:r w:rsidR="005747BA" w:rsidRPr="00A66C96">
        <w:rPr>
          <w:szCs w:val="28"/>
        </w:rPr>
        <w:t xml:space="preserve">    </w:t>
      </w:r>
      <w:r w:rsidRPr="00A66C96">
        <w:rPr>
          <w:szCs w:val="28"/>
        </w:rPr>
        <w:t xml:space="preserve">                  А.П.</w:t>
      </w:r>
      <w:r w:rsidR="009C6926" w:rsidRPr="00A66C96">
        <w:rPr>
          <w:szCs w:val="28"/>
        </w:rPr>
        <w:t xml:space="preserve"> </w:t>
      </w:r>
      <w:proofErr w:type="spellStart"/>
      <w:r w:rsidRPr="00A66C96">
        <w:rPr>
          <w:szCs w:val="28"/>
        </w:rPr>
        <w:t>Любаев</w:t>
      </w:r>
      <w:proofErr w:type="spellEnd"/>
    </w:p>
    <w:p w:rsidR="009C6926" w:rsidRDefault="009C6926" w:rsidP="00B73C2E">
      <w:pPr>
        <w:rPr>
          <w:sz w:val="18"/>
          <w:szCs w:val="18"/>
        </w:rPr>
      </w:pPr>
    </w:p>
    <w:p w:rsidR="001F3A29" w:rsidRPr="00B73C2E" w:rsidRDefault="005747BA" w:rsidP="00B73C2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Вислина</w:t>
      </w:r>
      <w:proofErr w:type="spellEnd"/>
      <w:r>
        <w:rPr>
          <w:sz w:val="18"/>
          <w:szCs w:val="18"/>
        </w:rPr>
        <w:t xml:space="preserve"> М.В. 2-19-33</w:t>
      </w:r>
    </w:p>
    <w:p w:rsidR="00507157" w:rsidRPr="005747BA" w:rsidRDefault="00507157" w:rsidP="00232CA2">
      <w:pPr>
        <w:jc w:val="right"/>
        <w:rPr>
          <w:szCs w:val="28"/>
        </w:rPr>
      </w:pPr>
      <w:r w:rsidRPr="005747BA">
        <w:rPr>
          <w:szCs w:val="28"/>
        </w:rPr>
        <w:lastRenderedPageBreak/>
        <w:t>Приложение</w:t>
      </w:r>
    </w:p>
    <w:p w:rsidR="00507157" w:rsidRPr="005747BA" w:rsidRDefault="00507157" w:rsidP="00232CA2">
      <w:pPr>
        <w:jc w:val="right"/>
        <w:rPr>
          <w:szCs w:val="28"/>
        </w:rPr>
      </w:pPr>
      <w:r w:rsidRPr="005747BA">
        <w:rPr>
          <w:szCs w:val="28"/>
        </w:rPr>
        <w:t>к постановлению администрации</w:t>
      </w:r>
    </w:p>
    <w:p w:rsidR="00507157" w:rsidRPr="005747BA" w:rsidRDefault="00507157" w:rsidP="00232CA2">
      <w:pPr>
        <w:jc w:val="right"/>
        <w:rPr>
          <w:szCs w:val="28"/>
        </w:rPr>
      </w:pPr>
      <w:r w:rsidRPr="005747BA">
        <w:rPr>
          <w:szCs w:val="28"/>
        </w:rPr>
        <w:t xml:space="preserve">муниципального района </w:t>
      </w:r>
      <w:proofErr w:type="spellStart"/>
      <w:r w:rsidRPr="005747BA">
        <w:rPr>
          <w:szCs w:val="28"/>
        </w:rPr>
        <w:t>Пестравский</w:t>
      </w:r>
      <w:proofErr w:type="spellEnd"/>
    </w:p>
    <w:p w:rsidR="00507157" w:rsidRPr="005747BA" w:rsidRDefault="00507157" w:rsidP="00232CA2">
      <w:pPr>
        <w:jc w:val="right"/>
        <w:rPr>
          <w:szCs w:val="28"/>
        </w:rPr>
      </w:pPr>
      <w:r w:rsidRPr="005747BA">
        <w:rPr>
          <w:szCs w:val="28"/>
        </w:rPr>
        <w:t>от__</w:t>
      </w:r>
      <w:r w:rsidR="008B548A" w:rsidRPr="005747BA">
        <w:rPr>
          <w:szCs w:val="28"/>
        </w:rPr>
        <w:t>________</w:t>
      </w:r>
      <w:r w:rsidRPr="005747BA">
        <w:rPr>
          <w:szCs w:val="28"/>
        </w:rPr>
        <w:t>_______</w:t>
      </w:r>
      <w:r w:rsidR="008B548A" w:rsidRPr="005747BA">
        <w:rPr>
          <w:szCs w:val="28"/>
        </w:rPr>
        <w:t xml:space="preserve"> </w:t>
      </w:r>
      <w:proofErr w:type="gramStart"/>
      <w:r w:rsidRPr="005747BA">
        <w:rPr>
          <w:szCs w:val="28"/>
        </w:rPr>
        <w:t>г</w:t>
      </w:r>
      <w:proofErr w:type="gramEnd"/>
      <w:r w:rsidRPr="005747BA">
        <w:rPr>
          <w:szCs w:val="28"/>
        </w:rPr>
        <w:t>. №_</w:t>
      </w:r>
      <w:r w:rsidR="008B548A" w:rsidRPr="005747BA">
        <w:rPr>
          <w:szCs w:val="28"/>
        </w:rPr>
        <w:t>_</w:t>
      </w:r>
      <w:r w:rsidRPr="005747BA">
        <w:rPr>
          <w:szCs w:val="28"/>
        </w:rPr>
        <w:t>____</w:t>
      </w:r>
    </w:p>
    <w:p w:rsidR="00507157" w:rsidRDefault="00507157" w:rsidP="00F11431">
      <w:pPr>
        <w:rPr>
          <w:szCs w:val="28"/>
        </w:rPr>
      </w:pPr>
    </w:p>
    <w:p w:rsidR="00A66C96" w:rsidRDefault="00A66C96" w:rsidP="0000508F">
      <w:pPr>
        <w:jc w:val="center"/>
        <w:rPr>
          <w:szCs w:val="28"/>
        </w:rPr>
      </w:pPr>
    </w:p>
    <w:p w:rsidR="0000508F" w:rsidRPr="00A66C96" w:rsidRDefault="0000508F" w:rsidP="0000508F">
      <w:pPr>
        <w:jc w:val="center"/>
        <w:rPr>
          <w:b/>
          <w:szCs w:val="28"/>
        </w:rPr>
      </w:pPr>
      <w:r w:rsidRPr="00A66C96">
        <w:rPr>
          <w:b/>
          <w:szCs w:val="28"/>
        </w:rPr>
        <w:t xml:space="preserve">СОСТАВ </w:t>
      </w:r>
    </w:p>
    <w:p w:rsidR="0000508F" w:rsidRPr="00A66C96" w:rsidRDefault="0000508F" w:rsidP="0000508F">
      <w:pPr>
        <w:jc w:val="center"/>
        <w:rPr>
          <w:b/>
          <w:szCs w:val="28"/>
        </w:rPr>
      </w:pPr>
      <w:r w:rsidRPr="00A66C96">
        <w:rPr>
          <w:b/>
          <w:szCs w:val="28"/>
        </w:rPr>
        <w:t xml:space="preserve">межведомственной комиссии по противодействию коррупции при Главе муниципального района </w:t>
      </w:r>
      <w:proofErr w:type="spellStart"/>
      <w:r w:rsidRPr="00A66C96">
        <w:rPr>
          <w:b/>
          <w:szCs w:val="28"/>
        </w:rPr>
        <w:t>Пестравский</w:t>
      </w:r>
      <w:proofErr w:type="spellEnd"/>
    </w:p>
    <w:p w:rsidR="0000508F" w:rsidRDefault="0000508F" w:rsidP="0000508F">
      <w:pPr>
        <w:jc w:val="center"/>
        <w:rPr>
          <w:szCs w:val="28"/>
        </w:rPr>
      </w:pPr>
    </w:p>
    <w:tbl>
      <w:tblPr>
        <w:tblW w:w="9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09"/>
        <w:gridCol w:w="6588"/>
      </w:tblGrid>
      <w:tr w:rsidR="0000508F" w:rsidRPr="008C55B1" w:rsidTr="00182B1F">
        <w:trPr>
          <w:trHeight w:val="648"/>
        </w:trPr>
        <w:tc>
          <w:tcPr>
            <w:tcW w:w="710" w:type="dxa"/>
          </w:tcPr>
          <w:p w:rsidR="0000508F" w:rsidRPr="008C55B1" w:rsidRDefault="0000508F" w:rsidP="00BF138F">
            <w:pPr>
              <w:jc w:val="center"/>
              <w:rPr>
                <w:b/>
                <w:szCs w:val="28"/>
              </w:rPr>
            </w:pPr>
            <w:r w:rsidRPr="008C55B1">
              <w:rPr>
                <w:b/>
                <w:szCs w:val="28"/>
              </w:rPr>
              <w:t>№</w:t>
            </w:r>
          </w:p>
          <w:p w:rsidR="0000508F" w:rsidRPr="008C55B1" w:rsidRDefault="0000508F" w:rsidP="00BF138F">
            <w:pPr>
              <w:jc w:val="center"/>
              <w:rPr>
                <w:b/>
                <w:szCs w:val="28"/>
              </w:rPr>
            </w:pPr>
            <w:proofErr w:type="gramStart"/>
            <w:r w:rsidRPr="008C55B1">
              <w:rPr>
                <w:b/>
                <w:szCs w:val="28"/>
              </w:rPr>
              <w:t>п</w:t>
            </w:r>
            <w:proofErr w:type="gramEnd"/>
            <w:r w:rsidRPr="008C55B1">
              <w:rPr>
                <w:b/>
                <w:szCs w:val="28"/>
              </w:rPr>
              <w:t>/п</w:t>
            </w:r>
          </w:p>
        </w:tc>
        <w:tc>
          <w:tcPr>
            <w:tcW w:w="2409" w:type="dxa"/>
          </w:tcPr>
          <w:p w:rsidR="0000508F" w:rsidRPr="008C55B1" w:rsidRDefault="0000508F" w:rsidP="00BF138F">
            <w:pPr>
              <w:jc w:val="center"/>
              <w:rPr>
                <w:b/>
                <w:szCs w:val="28"/>
              </w:rPr>
            </w:pPr>
            <w:r w:rsidRPr="008C55B1">
              <w:rPr>
                <w:b/>
                <w:szCs w:val="28"/>
              </w:rPr>
              <w:t>Ф.И.О.</w:t>
            </w:r>
          </w:p>
        </w:tc>
        <w:tc>
          <w:tcPr>
            <w:tcW w:w="6588" w:type="dxa"/>
          </w:tcPr>
          <w:p w:rsidR="0000508F" w:rsidRPr="008C55B1" w:rsidRDefault="0000508F" w:rsidP="00BF138F">
            <w:pPr>
              <w:jc w:val="center"/>
              <w:rPr>
                <w:b/>
                <w:szCs w:val="28"/>
              </w:rPr>
            </w:pPr>
            <w:r w:rsidRPr="008C55B1">
              <w:rPr>
                <w:b/>
                <w:szCs w:val="28"/>
              </w:rPr>
              <w:t>Должность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00508F" w:rsidP="00BF138F">
            <w:pPr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1</w:t>
            </w:r>
          </w:p>
        </w:tc>
        <w:tc>
          <w:tcPr>
            <w:tcW w:w="2409" w:type="dxa"/>
          </w:tcPr>
          <w:p w:rsidR="0000508F" w:rsidRPr="008C55B1" w:rsidRDefault="0000508F" w:rsidP="00BF138F">
            <w:pPr>
              <w:jc w:val="center"/>
              <w:rPr>
                <w:szCs w:val="28"/>
              </w:rPr>
            </w:pPr>
            <w:proofErr w:type="spellStart"/>
            <w:r w:rsidRPr="008C55B1">
              <w:rPr>
                <w:szCs w:val="28"/>
              </w:rPr>
              <w:t>Любаев</w:t>
            </w:r>
            <w:proofErr w:type="spellEnd"/>
            <w:r w:rsidRPr="008C55B1">
              <w:rPr>
                <w:szCs w:val="28"/>
              </w:rPr>
              <w:t xml:space="preserve"> А.П.</w:t>
            </w:r>
          </w:p>
        </w:tc>
        <w:tc>
          <w:tcPr>
            <w:tcW w:w="6588" w:type="dxa"/>
          </w:tcPr>
          <w:p w:rsidR="008856C3" w:rsidRDefault="0000508F" w:rsidP="008856C3">
            <w:pPr>
              <w:suppressAutoHyphens/>
              <w:jc w:val="both"/>
              <w:rPr>
                <w:szCs w:val="28"/>
              </w:rPr>
            </w:pPr>
            <w:r w:rsidRPr="008C55B1">
              <w:rPr>
                <w:szCs w:val="28"/>
              </w:rPr>
              <w:t xml:space="preserve">Глава муниципального района </w:t>
            </w:r>
            <w:proofErr w:type="spellStart"/>
            <w:r w:rsidRPr="008C55B1">
              <w:rPr>
                <w:szCs w:val="28"/>
              </w:rPr>
              <w:t>Пестравский</w:t>
            </w:r>
            <w:proofErr w:type="spellEnd"/>
            <w:r w:rsidR="008856C3">
              <w:rPr>
                <w:szCs w:val="28"/>
              </w:rPr>
              <w:t>,</w:t>
            </w:r>
            <w:r w:rsidRPr="008C55B1">
              <w:rPr>
                <w:szCs w:val="28"/>
              </w:rPr>
              <w:t xml:space="preserve"> </w:t>
            </w:r>
          </w:p>
          <w:p w:rsidR="0000508F" w:rsidRPr="008C55B1" w:rsidRDefault="0000508F" w:rsidP="008856C3">
            <w:pPr>
              <w:suppressAutoHyphens/>
              <w:jc w:val="both"/>
              <w:rPr>
                <w:szCs w:val="28"/>
              </w:rPr>
            </w:pPr>
            <w:r w:rsidRPr="008856C3">
              <w:rPr>
                <w:szCs w:val="28"/>
              </w:rPr>
              <w:t>Председатель комиссии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00508F" w:rsidP="00BE21CF">
            <w:pPr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2</w:t>
            </w:r>
          </w:p>
        </w:tc>
        <w:tc>
          <w:tcPr>
            <w:tcW w:w="2409" w:type="dxa"/>
          </w:tcPr>
          <w:p w:rsidR="0000508F" w:rsidRPr="008C55B1" w:rsidRDefault="0000508F" w:rsidP="00BF13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Ермолов С.В.</w:t>
            </w:r>
          </w:p>
        </w:tc>
        <w:tc>
          <w:tcPr>
            <w:tcW w:w="6588" w:type="dxa"/>
          </w:tcPr>
          <w:p w:rsidR="0000508F" w:rsidRPr="008C55B1" w:rsidRDefault="0000508F" w:rsidP="008856C3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8C55B1">
              <w:rPr>
                <w:szCs w:val="28"/>
              </w:rPr>
              <w:t>муниципального район</w:t>
            </w:r>
            <w:r>
              <w:rPr>
                <w:szCs w:val="28"/>
              </w:rPr>
              <w:t>а</w:t>
            </w:r>
            <w:r w:rsidRPr="008C55B1">
              <w:rPr>
                <w:szCs w:val="28"/>
              </w:rPr>
              <w:t xml:space="preserve"> </w:t>
            </w:r>
            <w:proofErr w:type="spellStart"/>
            <w:r w:rsidRPr="008C55B1">
              <w:rPr>
                <w:szCs w:val="28"/>
              </w:rPr>
              <w:t>Пестравский</w:t>
            </w:r>
            <w:proofErr w:type="spellEnd"/>
            <w:r w:rsidR="008856C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8856C3">
              <w:rPr>
                <w:szCs w:val="28"/>
              </w:rPr>
              <w:t>з</w:t>
            </w:r>
            <w:r w:rsidRPr="008856C3">
              <w:rPr>
                <w:szCs w:val="28"/>
              </w:rPr>
              <w:t>аместитель председателя комиссии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00508F" w:rsidP="00BE21CF">
            <w:pPr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3</w:t>
            </w:r>
          </w:p>
        </w:tc>
        <w:tc>
          <w:tcPr>
            <w:tcW w:w="2409" w:type="dxa"/>
          </w:tcPr>
          <w:p w:rsidR="0000508F" w:rsidRPr="008C55B1" w:rsidRDefault="0000508F" w:rsidP="00BF138F">
            <w:pPr>
              <w:jc w:val="center"/>
              <w:rPr>
                <w:szCs w:val="28"/>
              </w:rPr>
            </w:pPr>
            <w:proofErr w:type="spellStart"/>
            <w:r w:rsidRPr="008C55B1">
              <w:rPr>
                <w:szCs w:val="28"/>
              </w:rPr>
              <w:t>Семдянов</w:t>
            </w:r>
            <w:proofErr w:type="spellEnd"/>
            <w:r w:rsidRPr="008C55B1">
              <w:rPr>
                <w:szCs w:val="28"/>
              </w:rPr>
              <w:t xml:space="preserve"> В.А.</w:t>
            </w:r>
          </w:p>
        </w:tc>
        <w:tc>
          <w:tcPr>
            <w:tcW w:w="6588" w:type="dxa"/>
          </w:tcPr>
          <w:p w:rsidR="0000508F" w:rsidRPr="008C55B1" w:rsidRDefault="0000508F" w:rsidP="00182B1F">
            <w:pPr>
              <w:suppressAutoHyphens/>
              <w:jc w:val="both"/>
              <w:rPr>
                <w:szCs w:val="28"/>
              </w:rPr>
            </w:pPr>
            <w:r w:rsidRPr="008C55B1">
              <w:rPr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8C55B1">
              <w:rPr>
                <w:szCs w:val="28"/>
              </w:rPr>
              <w:t>Пестравский</w:t>
            </w:r>
            <w:proofErr w:type="spellEnd"/>
            <w:r w:rsidRPr="008C55B1">
              <w:rPr>
                <w:szCs w:val="28"/>
              </w:rPr>
              <w:t xml:space="preserve"> по вопросам общественной безопасности</w:t>
            </w:r>
            <w:r>
              <w:rPr>
                <w:szCs w:val="28"/>
              </w:rPr>
              <w:t>,</w:t>
            </w:r>
            <w:r w:rsidRPr="008C55B1">
              <w:rPr>
                <w:szCs w:val="28"/>
              </w:rPr>
              <w:t xml:space="preserve"> правопорядк</w:t>
            </w:r>
            <w:r w:rsidR="008856C3">
              <w:rPr>
                <w:szCs w:val="28"/>
              </w:rPr>
              <w:t>а и противодействия коррупции,</w:t>
            </w:r>
            <w:r w:rsidR="00182B1F">
              <w:rPr>
                <w:szCs w:val="28"/>
              </w:rPr>
              <w:t xml:space="preserve"> </w:t>
            </w:r>
            <w:bookmarkStart w:id="0" w:name="_GoBack"/>
            <w:bookmarkEnd w:id="0"/>
            <w:r w:rsidR="008856C3" w:rsidRPr="008856C3">
              <w:rPr>
                <w:szCs w:val="28"/>
              </w:rPr>
              <w:t>з</w:t>
            </w:r>
            <w:r w:rsidRPr="008856C3">
              <w:rPr>
                <w:szCs w:val="28"/>
              </w:rPr>
              <w:t>аместитель председателя комисси</w:t>
            </w:r>
            <w:r w:rsidR="008856C3">
              <w:rPr>
                <w:szCs w:val="28"/>
              </w:rPr>
              <w:t>и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00508F" w:rsidP="00BF138F">
            <w:pPr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4</w:t>
            </w:r>
          </w:p>
        </w:tc>
        <w:tc>
          <w:tcPr>
            <w:tcW w:w="2409" w:type="dxa"/>
          </w:tcPr>
          <w:p w:rsidR="0000508F" w:rsidRPr="008C55B1" w:rsidRDefault="0000508F" w:rsidP="00BF138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Вислина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6588" w:type="dxa"/>
          </w:tcPr>
          <w:p w:rsidR="0000508F" w:rsidRPr="008C55B1" w:rsidRDefault="0000508F" w:rsidP="008856C3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аппарата </w:t>
            </w:r>
            <w:r w:rsidRPr="008C55B1">
              <w:rPr>
                <w:szCs w:val="28"/>
              </w:rPr>
              <w:t>администрации муниципального район</w:t>
            </w:r>
            <w:r>
              <w:rPr>
                <w:szCs w:val="28"/>
              </w:rPr>
              <w:t>а</w:t>
            </w:r>
            <w:r w:rsidR="008856C3">
              <w:rPr>
                <w:szCs w:val="28"/>
              </w:rPr>
              <w:t xml:space="preserve"> </w:t>
            </w:r>
            <w:proofErr w:type="spellStart"/>
            <w:r w:rsidR="008856C3">
              <w:rPr>
                <w:szCs w:val="28"/>
              </w:rPr>
              <w:t>Пестравский</w:t>
            </w:r>
            <w:proofErr w:type="spellEnd"/>
            <w:r w:rsidR="008856C3">
              <w:rPr>
                <w:szCs w:val="28"/>
              </w:rPr>
              <w:t>,</w:t>
            </w:r>
            <w:r w:rsidRPr="008C55B1">
              <w:rPr>
                <w:szCs w:val="28"/>
              </w:rPr>
              <w:t xml:space="preserve"> </w:t>
            </w:r>
            <w:r w:rsidR="008856C3" w:rsidRPr="008856C3">
              <w:rPr>
                <w:szCs w:val="28"/>
              </w:rPr>
              <w:t>с</w:t>
            </w:r>
            <w:r w:rsidR="008856C3">
              <w:rPr>
                <w:szCs w:val="28"/>
              </w:rPr>
              <w:t>екретарь комиссии</w:t>
            </w:r>
          </w:p>
        </w:tc>
      </w:tr>
      <w:tr w:rsidR="0000508F" w:rsidRPr="008C55B1" w:rsidTr="00182B1F">
        <w:tc>
          <w:tcPr>
            <w:tcW w:w="9707" w:type="dxa"/>
            <w:gridSpan w:val="3"/>
          </w:tcPr>
          <w:p w:rsidR="0000508F" w:rsidRPr="008856C3" w:rsidRDefault="0000508F" w:rsidP="00BF138F">
            <w:pPr>
              <w:pStyle w:val="ab"/>
              <w:ind w:left="0"/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ЧЛЕНЫ КОМИССИИ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00508F" w:rsidP="00547227">
            <w:pPr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5</w:t>
            </w:r>
          </w:p>
        </w:tc>
        <w:tc>
          <w:tcPr>
            <w:tcW w:w="2409" w:type="dxa"/>
          </w:tcPr>
          <w:p w:rsidR="0000508F" w:rsidRPr="008C55B1" w:rsidRDefault="0000508F" w:rsidP="00BF138F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Смирнова С.В</w:t>
            </w:r>
            <w:r w:rsidR="008856C3">
              <w:rPr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6588" w:type="dxa"/>
          </w:tcPr>
          <w:p w:rsidR="0000508F" w:rsidRPr="008C55B1" w:rsidRDefault="0000508F" w:rsidP="008856C3">
            <w:pPr>
              <w:suppressAutoHyphens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Руководитель Финансового управления</w:t>
            </w:r>
            <w:r w:rsidRPr="008C55B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8C55B1">
              <w:rPr>
                <w:szCs w:val="28"/>
              </w:rPr>
              <w:t xml:space="preserve">муниципального района </w:t>
            </w:r>
            <w:proofErr w:type="spellStart"/>
            <w:r w:rsidRPr="008C55B1">
              <w:rPr>
                <w:szCs w:val="28"/>
              </w:rPr>
              <w:t>Пестравский</w:t>
            </w:r>
            <w:proofErr w:type="spellEnd"/>
            <w:r w:rsidR="008856C3">
              <w:rPr>
                <w:szCs w:val="28"/>
              </w:rPr>
              <w:t xml:space="preserve"> Самарской области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8856C3" w:rsidP="006A4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9" w:type="dxa"/>
          </w:tcPr>
          <w:p w:rsidR="0000508F" w:rsidRDefault="0000508F" w:rsidP="00BF138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C55B1">
              <w:rPr>
                <w:szCs w:val="28"/>
              </w:rPr>
              <w:t>Решетников В.И.</w:t>
            </w:r>
          </w:p>
        </w:tc>
        <w:tc>
          <w:tcPr>
            <w:tcW w:w="6588" w:type="dxa"/>
          </w:tcPr>
          <w:p w:rsidR="0000508F" w:rsidRPr="008C55B1" w:rsidRDefault="0000508F" w:rsidP="008856C3">
            <w:pPr>
              <w:suppressAutoHyphens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C55B1">
              <w:rPr>
                <w:szCs w:val="28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8C55B1">
              <w:rPr>
                <w:szCs w:val="28"/>
              </w:rPr>
              <w:t>Пестравский</w:t>
            </w:r>
            <w:proofErr w:type="spellEnd"/>
            <w:r w:rsidR="008856C3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согласованию).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8856C3" w:rsidP="007A1B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09" w:type="dxa"/>
          </w:tcPr>
          <w:p w:rsidR="0000508F" w:rsidRDefault="0000508F" w:rsidP="00BF138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Шаталов В.В.</w:t>
            </w:r>
          </w:p>
        </w:tc>
        <w:tc>
          <w:tcPr>
            <w:tcW w:w="6588" w:type="dxa"/>
          </w:tcPr>
          <w:p w:rsidR="0000508F" w:rsidRPr="008C55B1" w:rsidRDefault="0000508F" w:rsidP="008856C3">
            <w:pPr>
              <w:suppressAutoHyphens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Н</w:t>
            </w:r>
            <w:r w:rsidRPr="008C55B1">
              <w:rPr>
                <w:szCs w:val="28"/>
              </w:rPr>
              <w:t xml:space="preserve">ачальник </w:t>
            </w:r>
            <w:proofErr w:type="spellStart"/>
            <w:r w:rsidRPr="008C55B1">
              <w:rPr>
                <w:szCs w:val="28"/>
              </w:rPr>
              <w:t>Пестравского</w:t>
            </w:r>
            <w:proofErr w:type="spellEnd"/>
            <w:r w:rsidRPr="008C55B1">
              <w:rPr>
                <w:szCs w:val="28"/>
              </w:rPr>
              <w:t xml:space="preserve"> территориального отдела образования Юго-Западного управления министерства образования и науки Самарской области (по согласованию)</w:t>
            </w:r>
          </w:p>
        </w:tc>
      </w:tr>
      <w:tr w:rsidR="008856C3" w:rsidRPr="008C55B1" w:rsidTr="00182B1F">
        <w:tc>
          <w:tcPr>
            <w:tcW w:w="710" w:type="dxa"/>
          </w:tcPr>
          <w:p w:rsidR="008856C3" w:rsidRPr="008856C3" w:rsidRDefault="008856C3" w:rsidP="007A1B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9" w:type="dxa"/>
          </w:tcPr>
          <w:p w:rsidR="008856C3" w:rsidRPr="00C47302" w:rsidRDefault="008856C3" w:rsidP="008856C3">
            <w:pPr>
              <w:jc w:val="center"/>
            </w:pPr>
            <w:proofErr w:type="spellStart"/>
            <w:r w:rsidRPr="00C47302">
              <w:t>Ишков</w:t>
            </w:r>
            <w:proofErr w:type="spellEnd"/>
            <w:r w:rsidRPr="00C47302">
              <w:t xml:space="preserve"> С.В.</w:t>
            </w:r>
          </w:p>
        </w:tc>
        <w:tc>
          <w:tcPr>
            <w:tcW w:w="6588" w:type="dxa"/>
          </w:tcPr>
          <w:p w:rsidR="008856C3" w:rsidRDefault="008856C3" w:rsidP="008856C3">
            <w:r w:rsidRPr="00C47302">
              <w:t>Начальник Отделения МВД</w:t>
            </w:r>
            <w:r>
              <w:t xml:space="preserve"> России по </w:t>
            </w:r>
            <w:proofErr w:type="spellStart"/>
            <w:r>
              <w:t>Пестравскому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00508F" w:rsidP="007A1B4C">
            <w:pPr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9</w:t>
            </w:r>
          </w:p>
        </w:tc>
        <w:tc>
          <w:tcPr>
            <w:tcW w:w="2409" w:type="dxa"/>
          </w:tcPr>
          <w:p w:rsidR="0000508F" w:rsidRDefault="0000508F" w:rsidP="00BF138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Е.Ю.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Веремейчук</w:t>
            </w:r>
            <w:proofErr w:type="spellEnd"/>
          </w:p>
        </w:tc>
        <w:tc>
          <w:tcPr>
            <w:tcW w:w="6588" w:type="dxa"/>
          </w:tcPr>
          <w:p w:rsidR="0000508F" w:rsidRPr="008C55B1" w:rsidRDefault="0000508F" w:rsidP="00D034AA">
            <w:pPr>
              <w:suppressAutoHyphens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Старший оперуполномоченный отдела в г. Чапаевск УФСБ России по Самарской области</w:t>
            </w:r>
            <w:r w:rsidR="00D034AA">
              <w:rPr>
                <w:szCs w:val="28"/>
              </w:rPr>
              <w:t xml:space="preserve"> (по согласованию)</w:t>
            </w:r>
          </w:p>
        </w:tc>
      </w:tr>
      <w:tr w:rsidR="0000508F" w:rsidRPr="008C55B1" w:rsidTr="00182B1F">
        <w:tc>
          <w:tcPr>
            <w:tcW w:w="710" w:type="dxa"/>
          </w:tcPr>
          <w:p w:rsidR="0000508F" w:rsidRPr="008856C3" w:rsidRDefault="0000508F" w:rsidP="007A1B4C">
            <w:pPr>
              <w:jc w:val="center"/>
              <w:rPr>
                <w:szCs w:val="28"/>
              </w:rPr>
            </w:pPr>
            <w:r w:rsidRPr="008856C3">
              <w:rPr>
                <w:szCs w:val="28"/>
              </w:rPr>
              <w:t>10</w:t>
            </w:r>
          </w:p>
        </w:tc>
        <w:tc>
          <w:tcPr>
            <w:tcW w:w="2409" w:type="dxa"/>
          </w:tcPr>
          <w:p w:rsidR="0000508F" w:rsidRDefault="0000508F" w:rsidP="00BF138F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Д.А. Петрухин</w:t>
            </w:r>
          </w:p>
        </w:tc>
        <w:tc>
          <w:tcPr>
            <w:tcW w:w="6588" w:type="dxa"/>
          </w:tcPr>
          <w:p w:rsidR="0000508F" w:rsidRPr="008C55B1" w:rsidRDefault="00A66C96" w:rsidP="008856C3">
            <w:pPr>
              <w:suppressAutoHyphens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Начальник межрайонной ИФНС Р</w:t>
            </w:r>
            <w:r w:rsidR="008856C3">
              <w:rPr>
                <w:color w:val="000000"/>
                <w:szCs w:val="28"/>
                <w:shd w:val="clear" w:color="auto" w:fill="FFFFFF"/>
              </w:rPr>
              <w:t>оссии №11 по Самарской области</w:t>
            </w:r>
            <w:r w:rsidR="00D034AA">
              <w:rPr>
                <w:szCs w:val="28"/>
              </w:rPr>
              <w:t xml:space="preserve"> (по согласованию)</w:t>
            </w:r>
          </w:p>
        </w:tc>
      </w:tr>
    </w:tbl>
    <w:p w:rsidR="0000508F" w:rsidRPr="005747BA" w:rsidRDefault="0000508F" w:rsidP="0000508F">
      <w:pPr>
        <w:jc w:val="center"/>
        <w:rPr>
          <w:szCs w:val="28"/>
        </w:rPr>
      </w:pPr>
    </w:p>
    <w:p w:rsidR="00692E80" w:rsidRPr="005747BA" w:rsidRDefault="00692E80" w:rsidP="00F11431">
      <w:pPr>
        <w:rPr>
          <w:szCs w:val="28"/>
        </w:rPr>
      </w:pPr>
    </w:p>
    <w:p w:rsidR="00507157" w:rsidRPr="005B70B3" w:rsidRDefault="00507157" w:rsidP="00232CA2">
      <w:pPr>
        <w:jc w:val="center"/>
        <w:rPr>
          <w:sz w:val="24"/>
          <w:szCs w:val="24"/>
        </w:rPr>
      </w:pPr>
    </w:p>
    <w:p w:rsidR="00123193" w:rsidRPr="005F783E" w:rsidRDefault="00123193" w:rsidP="00CF7A52">
      <w:pPr>
        <w:tabs>
          <w:tab w:val="left" w:pos="3181"/>
        </w:tabs>
        <w:jc w:val="center"/>
        <w:rPr>
          <w:sz w:val="20"/>
        </w:rPr>
      </w:pPr>
    </w:p>
    <w:sectPr w:rsidR="00123193" w:rsidRPr="005F783E" w:rsidSect="00A66C96">
      <w:pgSz w:w="11906" w:h="16838" w:code="9"/>
      <w:pgMar w:top="426" w:right="849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15" w:rsidRDefault="00435315" w:rsidP="00832AC5">
      <w:r>
        <w:separator/>
      </w:r>
    </w:p>
  </w:endnote>
  <w:endnote w:type="continuationSeparator" w:id="0">
    <w:p w:rsidR="00435315" w:rsidRDefault="00435315" w:rsidP="008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15" w:rsidRDefault="00435315" w:rsidP="00832AC5">
      <w:r>
        <w:separator/>
      </w:r>
    </w:p>
  </w:footnote>
  <w:footnote w:type="continuationSeparator" w:id="0">
    <w:p w:rsidR="00435315" w:rsidRDefault="00435315" w:rsidP="0083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54E6A"/>
    <w:multiLevelType w:val="hybridMultilevel"/>
    <w:tmpl w:val="16A4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3110"/>
    <w:multiLevelType w:val="hybridMultilevel"/>
    <w:tmpl w:val="802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7"/>
    <w:rsid w:val="00000FC6"/>
    <w:rsid w:val="0000508F"/>
    <w:rsid w:val="000307E8"/>
    <w:rsid w:val="00055399"/>
    <w:rsid w:val="0009785F"/>
    <w:rsid w:val="000A33F6"/>
    <w:rsid w:val="000C1FE0"/>
    <w:rsid w:val="000D3A89"/>
    <w:rsid w:val="000E0055"/>
    <w:rsid w:val="000E4F92"/>
    <w:rsid w:val="000F19A0"/>
    <w:rsid w:val="000F7EBF"/>
    <w:rsid w:val="001028DF"/>
    <w:rsid w:val="001157BC"/>
    <w:rsid w:val="00120CCD"/>
    <w:rsid w:val="00122543"/>
    <w:rsid w:val="00123193"/>
    <w:rsid w:val="001311DE"/>
    <w:rsid w:val="001657D1"/>
    <w:rsid w:val="00171B3C"/>
    <w:rsid w:val="00182B1F"/>
    <w:rsid w:val="00190F01"/>
    <w:rsid w:val="0019304D"/>
    <w:rsid w:val="001A69BF"/>
    <w:rsid w:val="001C2590"/>
    <w:rsid w:val="001E5E41"/>
    <w:rsid w:val="001F3A29"/>
    <w:rsid w:val="001F3A83"/>
    <w:rsid w:val="001F4E25"/>
    <w:rsid w:val="001F6322"/>
    <w:rsid w:val="00200E03"/>
    <w:rsid w:val="00225572"/>
    <w:rsid w:val="00232CA2"/>
    <w:rsid w:val="002370FA"/>
    <w:rsid w:val="00246719"/>
    <w:rsid w:val="002505C8"/>
    <w:rsid w:val="00261066"/>
    <w:rsid w:val="00261119"/>
    <w:rsid w:val="0026484B"/>
    <w:rsid w:val="0027048C"/>
    <w:rsid w:val="00283D6E"/>
    <w:rsid w:val="0029200A"/>
    <w:rsid w:val="00294D69"/>
    <w:rsid w:val="002D0154"/>
    <w:rsid w:val="00313962"/>
    <w:rsid w:val="00336CEB"/>
    <w:rsid w:val="0034765A"/>
    <w:rsid w:val="003620F9"/>
    <w:rsid w:val="003A2D35"/>
    <w:rsid w:val="003A4107"/>
    <w:rsid w:val="003A6A75"/>
    <w:rsid w:val="003D4FE3"/>
    <w:rsid w:val="004120B0"/>
    <w:rsid w:val="00417698"/>
    <w:rsid w:val="004311C4"/>
    <w:rsid w:val="00435315"/>
    <w:rsid w:val="00441D86"/>
    <w:rsid w:val="00452C3D"/>
    <w:rsid w:val="00460917"/>
    <w:rsid w:val="00464928"/>
    <w:rsid w:val="0047031C"/>
    <w:rsid w:val="00496FD9"/>
    <w:rsid w:val="004B0265"/>
    <w:rsid w:val="004B389D"/>
    <w:rsid w:val="004B47F0"/>
    <w:rsid w:val="004D7453"/>
    <w:rsid w:val="00504D3A"/>
    <w:rsid w:val="00507157"/>
    <w:rsid w:val="00521D5E"/>
    <w:rsid w:val="00567ED2"/>
    <w:rsid w:val="005747BA"/>
    <w:rsid w:val="00576FD9"/>
    <w:rsid w:val="005B70B3"/>
    <w:rsid w:val="005D1523"/>
    <w:rsid w:val="005D7BBE"/>
    <w:rsid w:val="005F783E"/>
    <w:rsid w:val="00605103"/>
    <w:rsid w:val="00605C41"/>
    <w:rsid w:val="0061569A"/>
    <w:rsid w:val="006213E2"/>
    <w:rsid w:val="0066210F"/>
    <w:rsid w:val="00692E80"/>
    <w:rsid w:val="00693228"/>
    <w:rsid w:val="00696FAE"/>
    <w:rsid w:val="00697A6C"/>
    <w:rsid w:val="006A7EB6"/>
    <w:rsid w:val="006C18D4"/>
    <w:rsid w:val="006C6788"/>
    <w:rsid w:val="006D6529"/>
    <w:rsid w:val="006E355B"/>
    <w:rsid w:val="006F159C"/>
    <w:rsid w:val="007209CC"/>
    <w:rsid w:val="00745C03"/>
    <w:rsid w:val="0076477C"/>
    <w:rsid w:val="00772D2C"/>
    <w:rsid w:val="007812CB"/>
    <w:rsid w:val="007C3C32"/>
    <w:rsid w:val="007E2EC8"/>
    <w:rsid w:val="00832AC5"/>
    <w:rsid w:val="0083402B"/>
    <w:rsid w:val="00834AFD"/>
    <w:rsid w:val="0086027A"/>
    <w:rsid w:val="00876ACD"/>
    <w:rsid w:val="00883685"/>
    <w:rsid w:val="008856C3"/>
    <w:rsid w:val="008A11FC"/>
    <w:rsid w:val="008B104C"/>
    <w:rsid w:val="008B548A"/>
    <w:rsid w:val="008C6CC5"/>
    <w:rsid w:val="008D3350"/>
    <w:rsid w:val="008D4F2F"/>
    <w:rsid w:val="008F582A"/>
    <w:rsid w:val="009066F5"/>
    <w:rsid w:val="00906C3A"/>
    <w:rsid w:val="009178BB"/>
    <w:rsid w:val="00952DEE"/>
    <w:rsid w:val="00960C05"/>
    <w:rsid w:val="009731C5"/>
    <w:rsid w:val="009763F2"/>
    <w:rsid w:val="00977FAF"/>
    <w:rsid w:val="00996CB2"/>
    <w:rsid w:val="009A1EBA"/>
    <w:rsid w:val="009B032E"/>
    <w:rsid w:val="009B34A2"/>
    <w:rsid w:val="009C6926"/>
    <w:rsid w:val="00A05B06"/>
    <w:rsid w:val="00A35730"/>
    <w:rsid w:val="00A448E4"/>
    <w:rsid w:val="00A50A9B"/>
    <w:rsid w:val="00A568F9"/>
    <w:rsid w:val="00A65DCA"/>
    <w:rsid w:val="00A66C96"/>
    <w:rsid w:val="00AB66FF"/>
    <w:rsid w:val="00AC20DF"/>
    <w:rsid w:val="00AD2C1C"/>
    <w:rsid w:val="00AF1AB9"/>
    <w:rsid w:val="00AF3F6C"/>
    <w:rsid w:val="00B0207A"/>
    <w:rsid w:val="00B27036"/>
    <w:rsid w:val="00B45AE3"/>
    <w:rsid w:val="00B70FA0"/>
    <w:rsid w:val="00B73C2E"/>
    <w:rsid w:val="00B75AB7"/>
    <w:rsid w:val="00BB6A74"/>
    <w:rsid w:val="00BC287B"/>
    <w:rsid w:val="00BC5EDD"/>
    <w:rsid w:val="00BF0FF3"/>
    <w:rsid w:val="00BF4262"/>
    <w:rsid w:val="00BF6525"/>
    <w:rsid w:val="00C228A8"/>
    <w:rsid w:val="00C32A32"/>
    <w:rsid w:val="00C62342"/>
    <w:rsid w:val="00C72A26"/>
    <w:rsid w:val="00C85697"/>
    <w:rsid w:val="00CC4C56"/>
    <w:rsid w:val="00CC773C"/>
    <w:rsid w:val="00CD39A2"/>
    <w:rsid w:val="00CF7A52"/>
    <w:rsid w:val="00D02BF3"/>
    <w:rsid w:val="00D034AA"/>
    <w:rsid w:val="00D05654"/>
    <w:rsid w:val="00D33DAB"/>
    <w:rsid w:val="00D3633F"/>
    <w:rsid w:val="00D3636A"/>
    <w:rsid w:val="00D37F4F"/>
    <w:rsid w:val="00D516F5"/>
    <w:rsid w:val="00D65BBF"/>
    <w:rsid w:val="00D6760F"/>
    <w:rsid w:val="00D72276"/>
    <w:rsid w:val="00DB5AFE"/>
    <w:rsid w:val="00DC43FD"/>
    <w:rsid w:val="00DD0FD8"/>
    <w:rsid w:val="00DE14AC"/>
    <w:rsid w:val="00DE32B1"/>
    <w:rsid w:val="00DF10F7"/>
    <w:rsid w:val="00DF190C"/>
    <w:rsid w:val="00E4168B"/>
    <w:rsid w:val="00E64AE6"/>
    <w:rsid w:val="00E8258F"/>
    <w:rsid w:val="00E972BA"/>
    <w:rsid w:val="00EA6C88"/>
    <w:rsid w:val="00EB5FEC"/>
    <w:rsid w:val="00EC4D65"/>
    <w:rsid w:val="00ED45A7"/>
    <w:rsid w:val="00F11431"/>
    <w:rsid w:val="00F37B03"/>
    <w:rsid w:val="00F4560E"/>
    <w:rsid w:val="00F53F7C"/>
    <w:rsid w:val="00F7115C"/>
    <w:rsid w:val="00F85A44"/>
    <w:rsid w:val="00FC1E1F"/>
    <w:rsid w:val="00FC641B"/>
    <w:rsid w:val="00FD18DC"/>
    <w:rsid w:val="00FE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  <w:style w:type="paragraph" w:styleId="af0">
    <w:name w:val="No Spacing"/>
    <w:uiPriority w:val="1"/>
    <w:qFormat/>
    <w:rsid w:val="004311C4"/>
    <w:rPr>
      <w:rFonts w:eastAsia="Times New Roman"/>
      <w:sz w:val="28"/>
    </w:rPr>
  </w:style>
  <w:style w:type="character" w:customStyle="1" w:styleId="s11">
    <w:name w:val="s11"/>
    <w:rsid w:val="00005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  <w:style w:type="paragraph" w:styleId="af0">
    <w:name w:val="No Spacing"/>
    <w:uiPriority w:val="1"/>
    <w:qFormat/>
    <w:rsid w:val="004311C4"/>
    <w:rPr>
      <w:rFonts w:eastAsia="Times New Roman"/>
      <w:sz w:val="28"/>
    </w:rPr>
  </w:style>
  <w:style w:type="character" w:customStyle="1" w:styleId="s11">
    <w:name w:val="s11"/>
    <w:rsid w:val="0000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774F-94FA-493D-9538-91255C4C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2</cp:revision>
  <cp:lastPrinted>2020-10-12T12:16:00Z</cp:lastPrinted>
  <dcterms:created xsi:type="dcterms:W3CDTF">2020-10-12T12:17:00Z</dcterms:created>
  <dcterms:modified xsi:type="dcterms:W3CDTF">2020-10-12T12:17:00Z</dcterms:modified>
</cp:coreProperties>
</file>